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46" w:rsidRPr="00B471FC" w:rsidRDefault="00B00A46" w:rsidP="00B00A46">
      <w:pPr>
        <w:pStyle w:val="Heading3"/>
        <w:shd w:val="clear" w:color="auto" w:fill="FFFFFF"/>
        <w:spacing w:before="0" w:beforeAutospacing="0" w:after="300" w:afterAutospacing="0"/>
        <w:rPr>
          <w:rFonts w:ascii="Century Gothic" w:hAnsi="Century Gothic" w:cs="Arial"/>
          <w:color w:val="0B0C0C"/>
          <w:sz w:val="16"/>
          <w:szCs w:val="16"/>
        </w:rPr>
      </w:pPr>
      <w:bookmarkStart w:id="0" w:name="_GoBack"/>
      <w:bookmarkEnd w:id="0"/>
      <w:r w:rsidRPr="00B471FC">
        <w:rPr>
          <w:rFonts w:ascii="Century Gothic" w:hAnsi="Century Gothic" w:cs="Arial"/>
          <w:color w:val="0B0C0C"/>
          <w:sz w:val="16"/>
          <w:szCs w:val="16"/>
        </w:rPr>
        <w:t>Network offers</w:t>
      </w:r>
    </w:p>
    <w:p w:rsidR="00B00A46" w:rsidRPr="00B471FC" w:rsidRDefault="00B00A46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  <w:r w:rsidRPr="00B471FC">
        <w:rPr>
          <w:rFonts w:ascii="Century Gothic" w:hAnsi="Century Gothic" w:cs="Arial"/>
          <w:b w:val="0"/>
          <w:bCs w:val="0"/>
          <w:color w:val="1D70B8"/>
          <w:sz w:val="16"/>
          <w:szCs w:val="16"/>
        </w:rPr>
        <w:t>EE</w:t>
      </w:r>
    </w:p>
    <w:p w:rsidR="00B00A46" w:rsidRPr="00B471FC" w:rsidRDefault="00B00A46" w:rsidP="00B00A46">
      <w:pPr>
        <w:pStyle w:val="govuk-body"/>
        <w:shd w:val="clear" w:color="auto" w:fill="FFFFFF"/>
        <w:spacing w:before="0" w:beforeAutospacing="0" w:after="300" w:afterAutospacing="0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Be aware that until the end of January, it may take EE some time to process requests.</w:t>
      </w:r>
    </w:p>
    <w:p w:rsidR="00B00A46" w:rsidRPr="00B471FC" w:rsidRDefault="00B00A46" w:rsidP="00B00A4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recipient will get 20GB of additional data per month until 31 July 2021.</w:t>
      </w:r>
    </w:p>
    <w:p w:rsidR="00B00A46" w:rsidRPr="00B471FC" w:rsidRDefault="00B00A46" w:rsidP="00B00A4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offer is available to both Pay Monthly and Pay-as-you-go customers.</w:t>
      </w:r>
    </w:p>
    <w:p w:rsidR="00B00A46" w:rsidRPr="00B471FC" w:rsidRDefault="00B00A46" w:rsidP="00B00A4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A text message will be sent to the nominated device once the additional data has been added to the account.</w:t>
      </w:r>
    </w:p>
    <w:p w:rsidR="00B00A46" w:rsidRPr="00B471FC" w:rsidRDefault="00B00A46" w:rsidP="00B00A4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EE will process no more than 60,000 requests across all schools. If they reach this limit, they will not accept further requests.</w:t>
      </w:r>
    </w:p>
    <w:p w:rsidR="00B471FC" w:rsidRPr="00B471FC" w:rsidRDefault="00B471FC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</w:p>
    <w:p w:rsidR="00B00A46" w:rsidRPr="00B471FC" w:rsidRDefault="00B00A46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  <w:r w:rsidRPr="00B471FC">
        <w:rPr>
          <w:rFonts w:ascii="Century Gothic" w:hAnsi="Century Gothic" w:cs="Arial"/>
          <w:b w:val="0"/>
          <w:bCs w:val="0"/>
          <w:color w:val="1D70B8"/>
          <w:sz w:val="16"/>
          <w:szCs w:val="16"/>
        </w:rPr>
        <w:t>Sky Mobile</w:t>
      </w:r>
    </w:p>
    <w:p w:rsidR="00B00A46" w:rsidRPr="00B471FC" w:rsidRDefault="00B00A46" w:rsidP="00B00A46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recipient will get 100GB of additional data.</w:t>
      </w:r>
    </w:p>
    <w:p w:rsidR="00B00A46" w:rsidRPr="00B471FC" w:rsidRDefault="00B00A46" w:rsidP="00B00A46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offer is only available to Pay Monthly customers identified as needing this support. It’s not available to Pay-as-you-go customers.</w:t>
      </w:r>
    </w:p>
    <w:p w:rsidR="00B00A46" w:rsidRPr="00B471FC" w:rsidRDefault="00B00A46" w:rsidP="00B00A46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Sky Mobile customers will be able to see the data uplift in their piggybank.</w:t>
      </w:r>
    </w:p>
    <w:p w:rsidR="00B00A46" w:rsidRPr="00B471FC" w:rsidRDefault="00B00A46" w:rsidP="00B00A46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Sky Mobile will aim to process the request within 14 days.</w:t>
      </w:r>
    </w:p>
    <w:p w:rsidR="00B00A46" w:rsidRPr="00B471FC" w:rsidRDefault="00B00A46" w:rsidP="00B00A46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Sky Mobile will process no more than 1800 requests across all schools. If they reach this limit, they will not accept further requests.</w:t>
      </w:r>
    </w:p>
    <w:p w:rsidR="00B471FC" w:rsidRPr="00B471FC" w:rsidRDefault="00B471FC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</w:p>
    <w:p w:rsidR="00B00A46" w:rsidRPr="00B471FC" w:rsidRDefault="00B00A46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  <w:r w:rsidRPr="00B471FC">
        <w:rPr>
          <w:rFonts w:ascii="Century Gothic" w:hAnsi="Century Gothic" w:cs="Arial"/>
          <w:b w:val="0"/>
          <w:bCs w:val="0"/>
          <w:color w:val="1D70B8"/>
          <w:sz w:val="16"/>
          <w:szCs w:val="16"/>
        </w:rPr>
        <w:t>Smarty</w:t>
      </w:r>
    </w:p>
    <w:p w:rsidR="00B00A46" w:rsidRPr="00B471FC" w:rsidRDefault="00B00A46" w:rsidP="00B00A46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recipient will get unlimited data until 31 July 2021.</w:t>
      </w:r>
    </w:p>
    <w:p w:rsidR="00B00A46" w:rsidRPr="00B471FC" w:rsidRDefault="00B00A46" w:rsidP="00B00A46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offer is available to both Pay Monthly and Pay-as-you-go customers.</w:t>
      </w:r>
    </w:p>
    <w:p w:rsidR="00B00A46" w:rsidRPr="00B471FC" w:rsidRDefault="00B00A46" w:rsidP="00B00A46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A text message will be sent to the nominated device once the additional data has been added to the account.</w:t>
      </w:r>
    </w:p>
    <w:p w:rsidR="00B00A46" w:rsidRPr="00B471FC" w:rsidRDefault="00B00A46" w:rsidP="00B00A46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Smarty will aim to process the request within 14 days.</w:t>
      </w:r>
    </w:p>
    <w:p w:rsidR="00B471FC" w:rsidRPr="00B471FC" w:rsidRDefault="00B471FC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</w:p>
    <w:p w:rsidR="00B00A46" w:rsidRPr="00B471FC" w:rsidRDefault="00B00A46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  <w:r w:rsidRPr="00B471FC">
        <w:rPr>
          <w:rFonts w:ascii="Century Gothic" w:hAnsi="Century Gothic" w:cs="Arial"/>
          <w:b w:val="0"/>
          <w:bCs w:val="0"/>
          <w:color w:val="1D70B8"/>
          <w:sz w:val="16"/>
          <w:szCs w:val="16"/>
        </w:rPr>
        <w:t>Tesco Mobile</w:t>
      </w:r>
    </w:p>
    <w:p w:rsidR="00B00A46" w:rsidRPr="00B471FC" w:rsidRDefault="00B00A46" w:rsidP="00B00A46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recipient will get 20GB of additional data per month until 31 July 2021.</w:t>
      </w:r>
    </w:p>
    <w:p w:rsidR="00B00A46" w:rsidRPr="00B471FC" w:rsidRDefault="00B00A46" w:rsidP="00B00A46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offer is only available to Pay Monthly customers identified as needing this support. It’s not available to Pay-as-you-go customers.</w:t>
      </w:r>
    </w:p>
    <w:p w:rsidR="00B00A46" w:rsidRPr="00B471FC" w:rsidRDefault="00B00A46" w:rsidP="00B00A46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A text message will be sent to the nominated device once the additional data has been added to the account.</w:t>
      </w:r>
    </w:p>
    <w:p w:rsidR="00B00A46" w:rsidRPr="00B471FC" w:rsidRDefault="00B00A46" w:rsidP="00B00A46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Tesco Mobile will aim to process the request within 14 days.</w:t>
      </w:r>
    </w:p>
    <w:p w:rsidR="00B00A46" w:rsidRPr="00B471FC" w:rsidRDefault="00B00A46" w:rsidP="00B00A46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Tesco Mobile will process no more than 1,000 requests across all schools. If they reach this limit, they will not accept further requests.</w:t>
      </w:r>
    </w:p>
    <w:p w:rsidR="00B471FC" w:rsidRPr="00B471FC" w:rsidRDefault="00B471FC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</w:p>
    <w:p w:rsidR="00B00A46" w:rsidRPr="00B471FC" w:rsidRDefault="00B00A46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  <w:r w:rsidRPr="00B471FC">
        <w:rPr>
          <w:rFonts w:ascii="Century Gothic" w:hAnsi="Century Gothic" w:cs="Arial"/>
          <w:b w:val="0"/>
          <w:bCs w:val="0"/>
          <w:color w:val="1D70B8"/>
          <w:sz w:val="16"/>
          <w:szCs w:val="16"/>
        </w:rPr>
        <w:t>Three</w:t>
      </w:r>
    </w:p>
    <w:p w:rsidR="00B00A46" w:rsidRPr="00B471FC" w:rsidRDefault="00B00A46" w:rsidP="00B00A4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recipient will get unlimited data until 31 July 2021.</w:t>
      </w:r>
    </w:p>
    <w:p w:rsidR="00B00A46" w:rsidRPr="00B471FC" w:rsidRDefault="00B00A46" w:rsidP="00B00A4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offer is available to both Pay Monthly and Pay-as-you-go customers.</w:t>
      </w:r>
    </w:p>
    <w:p w:rsidR="00B00A46" w:rsidRPr="00B471FC" w:rsidRDefault="00B00A46" w:rsidP="00B00A4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A text message will be sent to the nominated device once the additional data has been added to the account.</w:t>
      </w:r>
    </w:p>
    <w:p w:rsidR="00B00A46" w:rsidRPr="00B471FC" w:rsidRDefault="00B00A46" w:rsidP="00B00A46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Three will aim to process the request within 14 days.</w:t>
      </w:r>
    </w:p>
    <w:p w:rsidR="00B471FC" w:rsidRPr="00B471FC" w:rsidRDefault="00B471FC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</w:p>
    <w:p w:rsidR="00B00A46" w:rsidRPr="00B471FC" w:rsidRDefault="00B00A46" w:rsidP="00B00A46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1D70B8"/>
          <w:sz w:val="16"/>
          <w:szCs w:val="16"/>
        </w:rPr>
      </w:pPr>
      <w:r w:rsidRPr="00B471FC">
        <w:rPr>
          <w:rFonts w:ascii="Century Gothic" w:hAnsi="Century Gothic" w:cs="Arial"/>
          <w:b w:val="0"/>
          <w:bCs w:val="0"/>
          <w:color w:val="1D70B8"/>
          <w:sz w:val="16"/>
          <w:szCs w:val="16"/>
        </w:rPr>
        <w:t>Virgin Mobile</w:t>
      </w:r>
    </w:p>
    <w:p w:rsidR="00B00A46" w:rsidRPr="00B471FC" w:rsidRDefault="00B00A46" w:rsidP="00B00A4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recipient will get 20GB of additional data per month until 31 July 2021.</w:t>
      </w:r>
    </w:p>
    <w:p w:rsidR="00B00A46" w:rsidRPr="00B471FC" w:rsidRDefault="00B00A46" w:rsidP="00B00A4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The offer is only available to Pay Monthly customers identified as needing this support. It’s not available to Pay-as-you-go customers.</w:t>
      </w:r>
    </w:p>
    <w:p w:rsidR="00B00A46" w:rsidRPr="00B471FC" w:rsidRDefault="00B00A46" w:rsidP="00B00A4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A text message will be sent to the nominated device once the additional data has been added to the account.</w:t>
      </w:r>
    </w:p>
    <w:p w:rsidR="00B00A46" w:rsidRPr="00B471FC" w:rsidRDefault="00B00A46" w:rsidP="00B00A4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Virgin Mobile will aim to process the request within 14 days.</w:t>
      </w:r>
    </w:p>
    <w:p w:rsidR="00B00A46" w:rsidRPr="00B471FC" w:rsidRDefault="00B00A46" w:rsidP="00B00A4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Virgin Mobile will process no more than 1750 requests across all schools. If they reach this limit, they will not accept further requests.</w:t>
      </w:r>
    </w:p>
    <w:p w:rsidR="00B00A46" w:rsidRPr="00B471FC" w:rsidRDefault="00B00A46" w:rsidP="00B00A46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Century Gothic" w:hAnsi="Century Gothic" w:cs="Arial"/>
          <w:color w:val="0B0C0C"/>
          <w:sz w:val="16"/>
          <w:szCs w:val="16"/>
        </w:rPr>
      </w:pPr>
      <w:r w:rsidRPr="00B471FC">
        <w:rPr>
          <w:rFonts w:ascii="Century Gothic" w:hAnsi="Century Gothic" w:cs="Arial"/>
          <w:color w:val="0B0C0C"/>
          <w:sz w:val="16"/>
          <w:szCs w:val="16"/>
        </w:rPr>
        <w:t>Wi-Fi hotspots are open to all existing customers, including those on Pay-as-you-go. Customers on Pay-as-you-go will need to have a minimum of £5 credit. Instructions to download the app and find their nearest hotspot can be found by going to </w:t>
      </w:r>
      <w:hyperlink r:id="rId5" w:history="1">
        <w:r w:rsidRPr="00B471FC">
          <w:rPr>
            <w:rStyle w:val="Hyperlink"/>
            <w:rFonts w:ascii="Century Gothic" w:hAnsi="Century Gothic" w:cs="Arial"/>
            <w:color w:val="4C2C92"/>
            <w:sz w:val="16"/>
            <w:szCs w:val="16"/>
          </w:rPr>
          <w:t>www.virginmedia.com/wifiapp</w:t>
        </w:r>
      </w:hyperlink>
      <w:r w:rsidRPr="00B471FC">
        <w:rPr>
          <w:rFonts w:ascii="Century Gothic" w:hAnsi="Century Gothic" w:cs="Arial"/>
          <w:color w:val="0B0C0C"/>
          <w:sz w:val="16"/>
          <w:szCs w:val="16"/>
        </w:rPr>
        <w:t>.</w:t>
      </w:r>
    </w:p>
    <w:p w:rsidR="00B471FC" w:rsidRDefault="00B471FC" w:rsidP="00B471FC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color w:val="1D70B8"/>
          <w:sz w:val="16"/>
          <w:szCs w:val="16"/>
          <w:lang w:eastAsia="en-GB"/>
        </w:rPr>
      </w:pPr>
    </w:p>
    <w:p w:rsidR="00B471FC" w:rsidRDefault="00B471FC" w:rsidP="00B471FC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color w:val="1D70B8"/>
          <w:sz w:val="16"/>
          <w:szCs w:val="16"/>
          <w:lang w:eastAsia="en-GB"/>
        </w:rPr>
      </w:pPr>
    </w:p>
    <w:p w:rsidR="00B471FC" w:rsidRPr="00B471FC" w:rsidRDefault="00B471FC" w:rsidP="00B471FC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color w:val="1D70B8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1D70B8"/>
          <w:sz w:val="16"/>
          <w:szCs w:val="16"/>
          <w:lang w:eastAsia="en-GB"/>
        </w:rPr>
        <w:lastRenderedPageBreak/>
        <w:t>Vodafone</w:t>
      </w:r>
    </w:p>
    <w:p w:rsidR="00B471FC" w:rsidRPr="00B471FC" w:rsidRDefault="00B471FC" w:rsidP="00B471FC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Be aware that until the end of January, it may take Vodafone some time to process requests.</w:t>
      </w:r>
    </w:p>
    <w:p w:rsidR="00B471FC" w:rsidRPr="00B471FC" w:rsidRDefault="00B471FC" w:rsidP="00B471F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The recipient will get unlimited data until 31 July 2021.</w:t>
      </w:r>
    </w:p>
    <w:p w:rsidR="00B471FC" w:rsidRPr="00B471FC" w:rsidRDefault="00B471FC" w:rsidP="00B471F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The offer is available to both Pay monthly and Pay as you go customers. Pay as you go customers must have a Big Value Bundle worth £10 or above to be eligible.</w:t>
      </w:r>
    </w:p>
    <w:p w:rsidR="00B471FC" w:rsidRPr="00B471FC" w:rsidRDefault="00B471FC" w:rsidP="00B471F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A text message will be sent to the nominated device once the additional data has been added to the account.</w:t>
      </w:r>
    </w:p>
    <w:p w:rsidR="00B00A46" w:rsidRPr="00B471FC" w:rsidRDefault="00B00A46" w:rsidP="00111524">
      <w:pPr>
        <w:jc w:val="both"/>
        <w:rPr>
          <w:rFonts w:ascii="Century Gothic" w:hAnsi="Century Gothic"/>
          <w:sz w:val="8"/>
          <w:szCs w:val="8"/>
        </w:rPr>
      </w:pPr>
    </w:p>
    <w:p w:rsidR="00B471FC" w:rsidRPr="00B471FC" w:rsidRDefault="00B471FC" w:rsidP="00B471FC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color w:val="1D70B8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1D70B8"/>
          <w:sz w:val="16"/>
          <w:szCs w:val="16"/>
          <w:lang w:eastAsia="en-GB"/>
        </w:rPr>
        <w:t>O2</w:t>
      </w:r>
    </w:p>
    <w:p w:rsidR="00B471FC" w:rsidRPr="00B471FC" w:rsidRDefault="00B471FC" w:rsidP="00B471FC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Be aware that until the end of January, it may take O2 some time to process requests.</w:t>
      </w:r>
    </w:p>
    <w:p w:rsidR="00B471FC" w:rsidRPr="00B471FC" w:rsidRDefault="00B471FC" w:rsidP="00B471F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The recipient will get 40GB of additional data per month until 31 July 2021.</w:t>
      </w:r>
    </w:p>
    <w:p w:rsidR="00B471FC" w:rsidRPr="00B471FC" w:rsidRDefault="00B471FC" w:rsidP="00B471F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The offer is available to both Pay Monthly and Pay As You Go customers.</w:t>
      </w:r>
    </w:p>
    <w:p w:rsidR="00B471FC" w:rsidRPr="00B471FC" w:rsidRDefault="00B471FC" w:rsidP="00B471F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</w:pPr>
      <w:r w:rsidRPr="00B471FC">
        <w:rPr>
          <w:rFonts w:ascii="Century Gothic" w:eastAsia="Times New Roman" w:hAnsi="Century Gothic" w:cs="Arial"/>
          <w:color w:val="0B0C0C"/>
          <w:sz w:val="16"/>
          <w:szCs w:val="16"/>
          <w:lang w:eastAsia="en-GB"/>
        </w:rPr>
        <w:t>A text message will be sent to the nominated device once the additional data has been added to the account.</w:t>
      </w:r>
    </w:p>
    <w:p w:rsidR="00B471FC" w:rsidRPr="00B471FC" w:rsidRDefault="00B471FC" w:rsidP="00111524">
      <w:pPr>
        <w:jc w:val="both"/>
        <w:rPr>
          <w:rFonts w:ascii="Century Gothic" w:hAnsi="Century Gothic"/>
          <w:sz w:val="16"/>
          <w:szCs w:val="16"/>
        </w:rPr>
      </w:pPr>
    </w:p>
    <w:sectPr w:rsidR="00B471FC" w:rsidRPr="00B471FC" w:rsidSect="00B00A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4BB"/>
    <w:multiLevelType w:val="multilevel"/>
    <w:tmpl w:val="123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02AD5"/>
    <w:multiLevelType w:val="multilevel"/>
    <w:tmpl w:val="B0E8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73E41"/>
    <w:multiLevelType w:val="hybridMultilevel"/>
    <w:tmpl w:val="1DE2B0D8"/>
    <w:lvl w:ilvl="0" w:tplc="85546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24F"/>
    <w:multiLevelType w:val="multilevel"/>
    <w:tmpl w:val="86F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D31A3"/>
    <w:multiLevelType w:val="hybridMultilevel"/>
    <w:tmpl w:val="01B0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29D"/>
    <w:multiLevelType w:val="multilevel"/>
    <w:tmpl w:val="351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C82479"/>
    <w:multiLevelType w:val="multilevel"/>
    <w:tmpl w:val="BAA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050CA"/>
    <w:multiLevelType w:val="multilevel"/>
    <w:tmpl w:val="58B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0F04E8"/>
    <w:multiLevelType w:val="multilevel"/>
    <w:tmpl w:val="BA7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A40B1E"/>
    <w:multiLevelType w:val="hybridMultilevel"/>
    <w:tmpl w:val="829E8B3E"/>
    <w:lvl w:ilvl="0" w:tplc="85546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491E"/>
    <w:multiLevelType w:val="multilevel"/>
    <w:tmpl w:val="A6B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473BE9"/>
    <w:multiLevelType w:val="hybridMultilevel"/>
    <w:tmpl w:val="8FD2D3F4"/>
    <w:lvl w:ilvl="0" w:tplc="85546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7077"/>
    <w:multiLevelType w:val="multilevel"/>
    <w:tmpl w:val="8C9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24"/>
    <w:rsid w:val="00111524"/>
    <w:rsid w:val="001B4C74"/>
    <w:rsid w:val="006208AA"/>
    <w:rsid w:val="008240E2"/>
    <w:rsid w:val="00B00A46"/>
    <w:rsid w:val="00B06B91"/>
    <w:rsid w:val="00B471FC"/>
    <w:rsid w:val="00D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DC4E-A0D4-4F90-8AB8-1A6B499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0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0A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0A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vuk-visually-hidden">
    <w:name w:val="govuk-visually-hidden"/>
    <w:basedOn w:val="DefaultParagraphFont"/>
    <w:rsid w:val="00B00A46"/>
  </w:style>
  <w:style w:type="paragraph" w:customStyle="1" w:styleId="govuk-body">
    <w:name w:val="govuk-body"/>
    <w:basedOn w:val="Normal"/>
    <w:rsid w:val="00B0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834">
          <w:marLeft w:val="0"/>
          <w:marRight w:val="0"/>
          <w:marTop w:val="0"/>
          <w:marBottom w:val="0"/>
          <w:divBdr>
            <w:top w:val="single" w:sz="6" w:space="11" w:color="B1B4B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663">
          <w:marLeft w:val="0"/>
          <w:marRight w:val="0"/>
          <w:marTop w:val="0"/>
          <w:marBottom w:val="0"/>
          <w:divBdr>
            <w:top w:val="single" w:sz="6" w:space="11" w:color="B1B4B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  <w:divsChild>
            <w:div w:id="6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469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316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28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088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850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500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rginmedia.com/shop/virgin-media-connect-app-mob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BD210931</Template>
  <TotalTime>1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Rossett School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CStone</dc:creator>
  <cp:keywords/>
  <dc:description/>
  <cp:lastModifiedBy>TMilner</cp:lastModifiedBy>
  <cp:revision>2</cp:revision>
  <dcterms:created xsi:type="dcterms:W3CDTF">2021-01-15T12:53:00Z</dcterms:created>
  <dcterms:modified xsi:type="dcterms:W3CDTF">2021-01-15T12:53:00Z</dcterms:modified>
</cp:coreProperties>
</file>